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2D5AF208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0D18A653" w14:textId="77777777" w:rsidR="001B2ABD" w:rsidRDefault="001B2AB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0C9F5E7" wp14:editId="73063CB2">
                      <wp:extent cx="2122805" cy="2122805"/>
                      <wp:effectExtent l="19050" t="19050" r="29845" b="29845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oval w14:anchorId="189D8DF4" id="Oval 2" o:spid="_x0000_s1026" alt="Title: Professional Headshot of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0kAAAAGAAAAAAAAAAAA&#10;AA22AAAJ9gAAAAoAVQBuAHQAaQB0AGwAZQBkAC0AMQAAAAEAAAAAAAAAAAAAAAAAAAAAAAAAAQAA&#10;AAAAAAAAAAAJ9gAADbYAAAAAAAAAAAAAAAAAAAAAAQAAAAAAAAAAAAAAAAAAAAAAAAAQAAAAAQAA&#10;AAAAAG51bGwAAAACAAAABmJvdW5kc09iamMAAAABAAAAAAAAUmN0MQAAAAQAAAAAVG9wIGxvbmcA&#10;AAAAAAAAAExlZnRsb25nAAAAAAAAAABCdG9tbG9uZwAADbYAAAAAUmdodGxvbmcAAAn2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22AAAAAFJnaHRsb25nAAAJ9g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8P3hwYWNrZXQgZW5kPSd3Jz8+/9sAQwACAQECAQECAgICAgICAgMFAwMDAwMGBAQD&#10;BQcGBwcHBgcHCAkLCQgICggHBwoNCgoLDAwMDAcJDg8NDA4LDAwM/9sAQwECAgIDAwMGAwMGDAgH&#10;CAwMDAwMDAwMDAwMDAwMDAwMDAwMDAwMDAwMDAwMDAwMDAwMDAwMDAwMDAwMDAwMDAwM/8AAEQgA&#10;yAC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" strokecolor="#94b6d2 [3204]" strokeweight="5pt">
                      <v:fill r:id="rId8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05B173F4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03BA1B28" w14:textId="03F42D30" w:rsidR="001B2ABD" w:rsidRPr="00940F28" w:rsidRDefault="00940F28" w:rsidP="001B2ABD">
            <w:pPr>
              <w:pStyle w:val="Title"/>
              <w:rPr>
                <w:sz w:val="72"/>
                <w:szCs w:val="72"/>
              </w:rPr>
            </w:pPr>
            <w:r w:rsidRPr="00940F28">
              <w:rPr>
                <w:sz w:val="72"/>
                <w:szCs w:val="72"/>
              </w:rPr>
              <w:t>lekshmipriya vijayan</w:t>
            </w:r>
          </w:p>
          <w:p w14:paraId="15B073E6" w14:textId="04378B0C" w:rsidR="001B2ABD" w:rsidRDefault="005343DC" w:rsidP="001B2ABD">
            <w:pPr>
              <w:pStyle w:val="Subtitle"/>
            </w:pPr>
            <w:r>
              <w:rPr>
                <w:spacing w:val="0"/>
                <w:w w:val="100"/>
              </w:rPr>
              <w:t>Research Scholar, Assistant Professor,</w:t>
            </w:r>
            <w:r w:rsidR="002B29C6">
              <w:rPr>
                <w:spacing w:val="0"/>
                <w:w w:val="100"/>
              </w:rPr>
              <w:t xml:space="preserve"> </w:t>
            </w:r>
            <w:r>
              <w:rPr>
                <w:spacing w:val="0"/>
                <w:w w:val="100"/>
              </w:rPr>
              <w:t>Technical Trainer</w:t>
            </w:r>
            <w:r w:rsidR="00213E9B">
              <w:rPr>
                <w:spacing w:val="0"/>
                <w:w w:val="100"/>
              </w:rPr>
              <w:t>.</w:t>
            </w:r>
          </w:p>
        </w:tc>
      </w:tr>
      <w:tr w:rsidR="001B2ABD" w14:paraId="28A3E3CF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596F5DD117474EC8B1928F8BF164C8DD"/>
              </w:placeholder>
              <w:temporary/>
              <w:showingPlcHdr/>
              <w15:appearance w15:val="hidden"/>
            </w:sdtPr>
            <w:sdtContent>
              <w:p w14:paraId="1503EE95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43F51F3B" w14:textId="601ECB1B" w:rsidR="00036450" w:rsidRDefault="004B3540" w:rsidP="004B3540">
            <w:pPr>
              <w:spacing w:line="360" w:lineRule="auto"/>
              <w:jc w:val="both"/>
            </w:pPr>
            <w:r>
              <w:t xml:space="preserve">Creative and passionate teacher dedicated to fostering a student centered classroom environment based on mutual respect and </w:t>
            </w:r>
            <w:proofErr w:type="spellStart"/>
            <w:proofErr w:type="gramStart"/>
            <w:r>
              <w:t>collabration.Committed</w:t>
            </w:r>
            <w:proofErr w:type="spellEnd"/>
            <w:proofErr w:type="gramEnd"/>
            <w:r>
              <w:t xml:space="preserve"> to helping students identify and develop their own passions while become successful ,confident writers.</w:t>
            </w:r>
          </w:p>
          <w:p w14:paraId="2DBBE66A" w14:textId="77777777" w:rsidR="00036450" w:rsidRDefault="00036450" w:rsidP="00036450"/>
          <w:p w14:paraId="40D3F28C" w14:textId="77777777" w:rsidR="002C3DB6" w:rsidRDefault="002C3DB6" w:rsidP="00036450"/>
          <w:p w14:paraId="2D1CC336" w14:textId="6C41EFDD" w:rsidR="002C3DB6" w:rsidRDefault="002C3DB6" w:rsidP="002C3DB6">
            <w:pPr>
              <w:pStyle w:val="Heading3"/>
            </w:pPr>
            <w:r>
              <w:t>Research interests</w:t>
            </w:r>
          </w:p>
          <w:p w14:paraId="68FCD635" w14:textId="207F40D6" w:rsidR="002C3DB6" w:rsidRDefault="002C3DB6" w:rsidP="002C3DB6">
            <w:pPr>
              <w:spacing w:line="360" w:lineRule="auto"/>
              <w:jc w:val="both"/>
            </w:pPr>
            <w:r>
              <w:t>Digital Image Processing, Machine Learning, Computer Vision, Deep Learning.</w:t>
            </w:r>
          </w:p>
          <w:sdt>
            <w:sdtPr>
              <w:id w:val="-1954003311"/>
              <w:placeholder>
                <w:docPart w:val="0532BC0D218144628EED09DBA305CEFB"/>
              </w:placeholder>
              <w:temporary/>
              <w:showingPlcHdr/>
              <w15:appearance w15:val="hidden"/>
            </w:sdtPr>
            <w:sdtContent>
              <w:p w14:paraId="1C832B08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DF496BE8AA154B99900614239EAAEC10"/>
              </w:placeholder>
              <w:temporary/>
              <w:showingPlcHdr/>
              <w15:appearance w15:val="hidden"/>
            </w:sdtPr>
            <w:sdtContent>
              <w:p w14:paraId="6F16800F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4D3BBB74" w14:textId="37D21C2D" w:rsidR="004D3011" w:rsidRDefault="00FB14EF" w:rsidP="004D3011">
            <w:r>
              <w:t>89210 52366</w:t>
            </w:r>
          </w:p>
          <w:p w14:paraId="064C5067" w14:textId="5815FB38" w:rsidR="004D3011" w:rsidRDefault="004D3011" w:rsidP="004D3011"/>
          <w:p w14:paraId="38B52A94" w14:textId="77777777" w:rsidR="004D3011" w:rsidRDefault="004D3011" w:rsidP="004D3011"/>
          <w:sdt>
            <w:sdtPr>
              <w:id w:val="-240260293"/>
              <w:placeholder>
                <w:docPart w:val="FD53165213374CBC8D3F2E5BC6CCE4FC"/>
              </w:placeholder>
              <w:temporary/>
              <w:showingPlcHdr/>
              <w15:appearance w15:val="hidden"/>
            </w:sdtPr>
            <w:sdtContent>
              <w:p w14:paraId="192F3B39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43FFA9D0" w14:textId="098E9CE6" w:rsidR="00036450" w:rsidRPr="00E4381A" w:rsidRDefault="00923B9A" w:rsidP="004D3011">
            <w:pPr>
              <w:rPr>
                <w:rStyle w:val="Hyperlink"/>
              </w:rPr>
            </w:pPr>
            <w:r>
              <w:t>v</w:t>
            </w:r>
            <w:r w:rsidR="00FB14EF">
              <w:t>ijayan.lekshmipriya4@gmail.com</w:t>
            </w:r>
          </w:p>
          <w:sdt>
            <w:sdtPr>
              <w:id w:val="-1444214663"/>
              <w:placeholder>
                <w:docPart w:val="7B4A9B88B8A14FEC957ACA6F70DBDAED"/>
              </w:placeholder>
              <w:temporary/>
              <w:showingPlcHdr/>
              <w15:appearance w15:val="hidden"/>
            </w:sdtPr>
            <w:sdtContent>
              <w:p w14:paraId="42225B91" w14:textId="77777777" w:rsidR="004D3011" w:rsidRPr="00CB0055" w:rsidRDefault="00CB0055" w:rsidP="00CB0055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14:paraId="3B1F9CB2" w14:textId="1A32CB24" w:rsidR="004D3011" w:rsidRDefault="00E57D89" w:rsidP="004D3011">
            <w:r>
              <w:t>Reading</w:t>
            </w:r>
          </w:p>
          <w:p w14:paraId="46CB3C65" w14:textId="2861FAD0" w:rsidR="004D3011" w:rsidRDefault="00E57D89" w:rsidP="004D3011">
            <w:r>
              <w:t>Travelling</w:t>
            </w:r>
          </w:p>
          <w:p w14:paraId="7DD8BF76" w14:textId="15F5CEFE" w:rsidR="004D3011" w:rsidRDefault="00E57D89" w:rsidP="004D3011">
            <w:r>
              <w:t>Music</w:t>
            </w:r>
          </w:p>
          <w:p w14:paraId="7F360AB9" w14:textId="6EAA197B" w:rsidR="004D3011" w:rsidRPr="004D3011" w:rsidRDefault="004D3011" w:rsidP="004D3011"/>
        </w:tc>
        <w:tc>
          <w:tcPr>
            <w:tcW w:w="720" w:type="dxa"/>
          </w:tcPr>
          <w:p w14:paraId="57465AF5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D5DC60F73AF4452DAE4FABB4F0EA5B25"/>
              </w:placeholder>
              <w:temporary/>
              <w:showingPlcHdr/>
              <w15:appearance w15:val="hidden"/>
            </w:sdtPr>
            <w:sdtContent>
              <w:p w14:paraId="411C5DAB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78423BD7" w14:textId="1BEAD604" w:rsidR="00036450" w:rsidRPr="00036450" w:rsidRDefault="00940F28" w:rsidP="00B359E4">
            <w:pPr>
              <w:pStyle w:val="Heading4"/>
            </w:pPr>
            <w:r>
              <w:t>MASTER OF COMPUTER APPLICATION</w:t>
            </w:r>
          </w:p>
          <w:p w14:paraId="1FFE9554" w14:textId="447D157C" w:rsidR="00036450" w:rsidRPr="00B359E4" w:rsidRDefault="00940F28" w:rsidP="00B359E4">
            <w:pPr>
              <w:pStyle w:val="Date"/>
            </w:pPr>
            <w:r>
              <w:t>2012 DEC 08</w:t>
            </w:r>
            <w:r w:rsidR="00036450" w:rsidRPr="00B359E4">
              <w:t xml:space="preserve"> </w:t>
            </w:r>
            <w:r>
              <w:t>–</w:t>
            </w:r>
            <w:r w:rsidR="00036450" w:rsidRPr="00B359E4">
              <w:t xml:space="preserve"> </w:t>
            </w:r>
            <w:r>
              <w:t>2015 DEC 07</w:t>
            </w:r>
          </w:p>
          <w:p w14:paraId="04B3727D" w14:textId="2689FD5D" w:rsidR="004D3011" w:rsidRDefault="00940F28" w:rsidP="00036450">
            <w:r>
              <w:t>SECURED FIRST CLASS WITH DISTINCTION</w:t>
            </w:r>
          </w:p>
          <w:p w14:paraId="733BD703" w14:textId="77777777" w:rsidR="00036450" w:rsidRDefault="00036450" w:rsidP="00036450"/>
          <w:p w14:paraId="59B4715E" w14:textId="277CEE75" w:rsidR="00036450" w:rsidRPr="00B359E4" w:rsidRDefault="00940F28" w:rsidP="00B359E4">
            <w:pPr>
              <w:pStyle w:val="Heading4"/>
            </w:pPr>
            <w:r>
              <w:t>BACHERLOR OF COMPUTER APPLICATION</w:t>
            </w:r>
          </w:p>
          <w:p w14:paraId="7A6E16E9" w14:textId="7450DB73" w:rsidR="00036450" w:rsidRPr="00B359E4" w:rsidRDefault="00940F28" w:rsidP="00B359E4">
            <w:pPr>
              <w:pStyle w:val="Date"/>
            </w:pPr>
            <w:r>
              <w:t>2009 JULY 01</w:t>
            </w:r>
            <w:r w:rsidR="00036450" w:rsidRPr="00B359E4">
              <w:t xml:space="preserve"> </w:t>
            </w:r>
            <w:r>
              <w:t>–</w:t>
            </w:r>
            <w:r w:rsidR="00036450" w:rsidRPr="00B359E4">
              <w:t xml:space="preserve"> </w:t>
            </w:r>
            <w:r>
              <w:t>2012 MAY 31</w:t>
            </w:r>
          </w:p>
          <w:p w14:paraId="6C71DAD5" w14:textId="6A18EA4F" w:rsidR="00036450" w:rsidRDefault="00940F28" w:rsidP="00036450">
            <w:r>
              <w:t>SECURED FIRST CLASS</w:t>
            </w:r>
          </w:p>
          <w:p w14:paraId="687F27CA" w14:textId="77777777" w:rsidR="00940F28" w:rsidRDefault="00940F28" w:rsidP="00036450"/>
          <w:p w14:paraId="2A493307" w14:textId="0E75D370" w:rsidR="00940F28" w:rsidRDefault="00940F28" w:rsidP="00036450">
            <w:pPr>
              <w:rPr>
                <w:b/>
                <w:bCs/>
              </w:rPr>
            </w:pPr>
            <w:r w:rsidRPr="00940F28">
              <w:rPr>
                <w:b/>
                <w:bCs/>
              </w:rPr>
              <w:t>PROFESSIONAL DIPLOMA IN WEB DESIGNING</w:t>
            </w:r>
          </w:p>
          <w:p w14:paraId="647F3A50" w14:textId="3C37C3EB" w:rsidR="00940F28" w:rsidRPr="00940F28" w:rsidRDefault="00940F28" w:rsidP="00036450">
            <w:r>
              <w:t xml:space="preserve">2012 </w:t>
            </w:r>
            <w:r w:rsidR="00F550E9">
              <w:t>JUNE 01-2012 DEC 01</w:t>
            </w:r>
            <w:r w:rsidR="004B3540">
              <w:t>(SECURED DISTINCTION)</w:t>
            </w:r>
          </w:p>
          <w:sdt>
            <w:sdtPr>
              <w:id w:val="1001553383"/>
              <w:placeholder>
                <w:docPart w:val="ED6DEC3103774F9B8411AC75CD2450C2"/>
              </w:placeholder>
              <w:temporary/>
              <w:showingPlcHdr/>
              <w15:appearance w15:val="hidden"/>
            </w:sdtPr>
            <w:sdtContent>
              <w:p w14:paraId="66E516B0" w14:textId="77777777"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7DA43AC5" w14:textId="25B4774D" w:rsidR="00036450" w:rsidRDefault="00F856FC" w:rsidP="00B359E4">
            <w:pPr>
              <w:pStyle w:val="Heading4"/>
              <w:rPr>
                <w:bCs/>
              </w:rPr>
            </w:pPr>
            <w:proofErr w:type="gramStart"/>
            <w:r>
              <w:t>SOCS,MG</w:t>
            </w:r>
            <w:proofErr w:type="gramEnd"/>
            <w:r>
              <w:t xml:space="preserve"> UNIVERSITY</w:t>
            </w:r>
            <w:r w:rsidR="00036450">
              <w:t xml:space="preserve"> </w:t>
            </w:r>
            <w:r w:rsidR="00036450" w:rsidRPr="00036450">
              <w:t xml:space="preserve"> </w:t>
            </w:r>
            <w:r>
              <w:t>ASSISTANT PROFESSOR</w:t>
            </w:r>
          </w:p>
          <w:p w14:paraId="206F99CB" w14:textId="7ECE70D6" w:rsidR="00036450" w:rsidRPr="00036450" w:rsidRDefault="00F856FC" w:rsidP="00B359E4">
            <w:pPr>
              <w:pStyle w:val="Date"/>
            </w:pPr>
            <w:r>
              <w:t>2022 MAY 01</w:t>
            </w:r>
            <w:r w:rsidR="00036450" w:rsidRPr="00036450">
              <w:t>–</w:t>
            </w:r>
            <w:r>
              <w:t>2022 JUNE 30</w:t>
            </w:r>
          </w:p>
          <w:p w14:paraId="746BCEE5" w14:textId="01E0DE72" w:rsidR="00036450" w:rsidRDefault="00F856FC" w:rsidP="00036450">
            <w:r>
              <w:t xml:space="preserve">Experienced handling PG students. Having experienced as lab </w:t>
            </w:r>
            <w:proofErr w:type="gramStart"/>
            <w:r>
              <w:t>external(</w:t>
            </w:r>
            <w:proofErr w:type="gramEnd"/>
            <w:r>
              <w:t>project internal) and paper valuation</w:t>
            </w:r>
            <w:r w:rsidR="00036450" w:rsidRPr="00036450">
              <w:t xml:space="preserve"> </w:t>
            </w:r>
          </w:p>
          <w:p w14:paraId="66ED1256" w14:textId="77777777" w:rsidR="004D3011" w:rsidRDefault="004D3011" w:rsidP="00036450"/>
          <w:p w14:paraId="2FE563DB" w14:textId="0F9E870E" w:rsidR="004D3011" w:rsidRPr="004D3011" w:rsidRDefault="00F856FC" w:rsidP="00B359E4">
            <w:pPr>
              <w:pStyle w:val="Heading4"/>
              <w:rPr>
                <w:bCs/>
              </w:rPr>
            </w:pPr>
            <w:r>
              <w:t>M</w:t>
            </w:r>
            <w:r w:rsidR="00284D05">
              <w:t xml:space="preserve">USLIAR COLLEGE OF ARTS AND </w:t>
            </w:r>
            <w:proofErr w:type="gramStart"/>
            <w:r w:rsidR="00284D05">
              <w:t>SCIENCE</w:t>
            </w:r>
            <w:r w:rsidR="004D3011" w:rsidRPr="004D3011">
              <w:t xml:space="preserve">  </w:t>
            </w:r>
            <w:r w:rsidR="00284D05">
              <w:t>ASSISTANT</w:t>
            </w:r>
            <w:proofErr w:type="gramEnd"/>
            <w:r w:rsidR="00284D05">
              <w:t xml:space="preserve"> PROFESSOR</w:t>
            </w:r>
          </w:p>
          <w:p w14:paraId="0E3490A5" w14:textId="7ED8037A" w:rsidR="004D3011" w:rsidRPr="004D3011" w:rsidRDefault="00284D05" w:rsidP="00B359E4">
            <w:pPr>
              <w:pStyle w:val="Date"/>
            </w:pPr>
            <w:r>
              <w:t>2017 JUNE 01</w:t>
            </w:r>
            <w:r w:rsidR="004D3011" w:rsidRPr="004D3011">
              <w:t>–</w:t>
            </w:r>
            <w:r>
              <w:t>2019 MAY 31</w:t>
            </w:r>
          </w:p>
          <w:p w14:paraId="119DB361" w14:textId="58E49DA8" w:rsidR="004D3011" w:rsidRPr="004D3011" w:rsidRDefault="001116CA" w:rsidP="004D3011">
            <w:r>
              <w:t>Advancing students learning through</w:t>
            </w:r>
            <w:r w:rsidR="00036450" w:rsidRPr="004D3011">
              <w:t xml:space="preserve"> </w:t>
            </w:r>
            <w:r>
              <w:t>dedicated instruction in accordance with established course outline.</w:t>
            </w:r>
          </w:p>
          <w:p w14:paraId="69F754DF" w14:textId="77777777" w:rsidR="004D3011" w:rsidRDefault="004D3011" w:rsidP="00036450"/>
          <w:p w14:paraId="507FD789" w14:textId="7495783A" w:rsidR="004D3011" w:rsidRPr="004D3011" w:rsidRDefault="00297BB9" w:rsidP="00B359E4">
            <w:pPr>
              <w:pStyle w:val="Heading4"/>
              <w:rPr>
                <w:bCs/>
              </w:rPr>
            </w:pPr>
            <w:r>
              <w:t xml:space="preserve">MARTHOMA HIGHER SECONDARY </w:t>
            </w:r>
            <w:proofErr w:type="gramStart"/>
            <w:r>
              <w:t>SCHOOL</w:t>
            </w:r>
            <w:r w:rsidR="004D3011" w:rsidRPr="004D3011">
              <w:t xml:space="preserve">  </w:t>
            </w:r>
            <w:r w:rsidR="005659FE">
              <w:t>COMPUTER</w:t>
            </w:r>
            <w:proofErr w:type="gramEnd"/>
            <w:r w:rsidR="005659FE">
              <w:t xml:space="preserve"> TEACHER</w:t>
            </w:r>
          </w:p>
          <w:p w14:paraId="537C8B85" w14:textId="01AAFEA6" w:rsidR="004D3011" w:rsidRPr="004D3011" w:rsidRDefault="005659FE" w:rsidP="00B359E4">
            <w:pPr>
              <w:pStyle w:val="Date"/>
            </w:pPr>
            <w:r>
              <w:t>2016 MAY 25</w:t>
            </w:r>
            <w:r w:rsidR="004D3011" w:rsidRPr="004D3011">
              <w:t>–</w:t>
            </w:r>
            <w:r>
              <w:t>2017 MAY 31</w:t>
            </w:r>
          </w:p>
          <w:p w14:paraId="6C01449B" w14:textId="55CDF52F" w:rsidR="004D3011" w:rsidRPr="004D3011" w:rsidRDefault="005659FE" w:rsidP="004D3011">
            <w:r>
              <w:t xml:space="preserve">Assessed </w:t>
            </w:r>
            <w:proofErr w:type="spellStart"/>
            <w:r>
              <w:t>students</w:t>
            </w:r>
            <w:proofErr w:type="spellEnd"/>
            <w:r>
              <w:t xml:space="preserve"> performance through</w:t>
            </w:r>
            <w:r w:rsidR="00036450" w:rsidRPr="004D3011">
              <w:t xml:space="preserve"> </w:t>
            </w:r>
            <w:r w:rsidR="00F52701">
              <w:t>examinations, lab</w:t>
            </w:r>
            <w:r>
              <w:t xml:space="preserve"> programs </w:t>
            </w:r>
            <w:proofErr w:type="gramStart"/>
            <w:r>
              <w:t>etc..</w:t>
            </w:r>
            <w:proofErr w:type="gramEnd"/>
          </w:p>
          <w:p w14:paraId="07B1DF9B" w14:textId="77777777" w:rsidR="004D3011" w:rsidRDefault="004D3011" w:rsidP="00036450"/>
          <w:sdt>
            <w:sdtPr>
              <w:id w:val="1669594239"/>
              <w:placeholder>
                <w:docPart w:val="C73AC0D94A1742D8A46F0425E1A9F98F"/>
              </w:placeholder>
              <w:temporary/>
              <w:showingPlcHdr/>
              <w15:appearance w15:val="hidden"/>
            </w:sdtPr>
            <w:sdtContent>
              <w:p w14:paraId="4DDBE2FF" w14:textId="77777777" w:rsidR="00036450" w:rsidRDefault="00180329" w:rsidP="00036450">
                <w:pPr>
                  <w:pStyle w:val="Heading2"/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14:paraId="07A0387E" w14:textId="77777777" w:rsidR="00036450" w:rsidRPr="004D3011" w:rsidRDefault="00112054" w:rsidP="004D3011">
            <w:pPr>
              <w:rPr>
                <w:color w:val="FFFFFF" w:themeColor="background1"/>
              </w:rPr>
            </w:pPr>
            <w:r w:rsidRPr="00B90CEF">
              <w:rPr>
                <w:noProof/>
                <w:color w:val="000000" w:themeColor="text1"/>
              </w:rPr>
              <w:drawing>
                <wp:inline distT="0" distB="0" distL="0" distR="0" wp14:anchorId="4773BF74" wp14:editId="10287FDE">
                  <wp:extent cx="3756660" cy="1257300"/>
                  <wp:effectExtent l="0" t="0" r="0" b="0"/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32675238" w14:textId="77777777" w:rsidR="00000000" w:rsidRDefault="00000000" w:rsidP="000C45FF">
      <w:pPr>
        <w:tabs>
          <w:tab w:val="left" w:pos="990"/>
        </w:tabs>
      </w:pPr>
    </w:p>
    <w:p w14:paraId="5C59BDDA" w14:textId="7FE2FEC5" w:rsidR="00213E9B" w:rsidRDefault="00213E9B" w:rsidP="00213E9B">
      <w:pPr>
        <w:pStyle w:val="Heading2"/>
      </w:pPr>
      <w:r>
        <w:lastRenderedPageBreak/>
        <w:t>ACADEMIC PROJECTS AND SEMINARS</w:t>
      </w:r>
    </w:p>
    <w:p w14:paraId="72EF25E6" w14:textId="77777777" w:rsidR="00213E9B" w:rsidRPr="00213E9B" w:rsidRDefault="00213E9B" w:rsidP="00A42314">
      <w:pPr>
        <w:tabs>
          <w:tab w:val="left" w:pos="990"/>
        </w:tabs>
        <w:spacing w:line="360" w:lineRule="auto"/>
        <w:rPr>
          <w:bCs/>
        </w:rPr>
      </w:pPr>
      <w:r w:rsidRPr="00213E9B">
        <w:rPr>
          <w:bCs/>
        </w:rPr>
        <w:t>•</w:t>
      </w:r>
      <w:r w:rsidRPr="00213E9B">
        <w:rPr>
          <w:bCs/>
        </w:rPr>
        <w:tab/>
        <w:t>Seminar on SAP R/3 Architecture-</w:t>
      </w:r>
      <w:proofErr w:type="gramStart"/>
      <w:r w:rsidRPr="00213E9B">
        <w:rPr>
          <w:bCs/>
        </w:rPr>
        <w:t>BCA(</w:t>
      </w:r>
      <w:proofErr w:type="gramEnd"/>
      <w:r w:rsidRPr="00213E9B">
        <w:rPr>
          <w:bCs/>
        </w:rPr>
        <w:t>Aug 2010)</w:t>
      </w:r>
    </w:p>
    <w:p w14:paraId="5B8DCB62" w14:textId="77777777" w:rsidR="00213E9B" w:rsidRPr="00213E9B" w:rsidRDefault="00213E9B" w:rsidP="00A42314">
      <w:pPr>
        <w:tabs>
          <w:tab w:val="left" w:pos="990"/>
        </w:tabs>
        <w:spacing w:line="360" w:lineRule="auto"/>
        <w:rPr>
          <w:bCs/>
        </w:rPr>
      </w:pPr>
      <w:r w:rsidRPr="00213E9B">
        <w:rPr>
          <w:bCs/>
        </w:rPr>
        <w:t>•</w:t>
      </w:r>
      <w:r w:rsidRPr="00213E9B">
        <w:rPr>
          <w:bCs/>
        </w:rPr>
        <w:tab/>
        <w:t>Seminar on Mobile Jammer-</w:t>
      </w:r>
      <w:proofErr w:type="gramStart"/>
      <w:r w:rsidRPr="00213E9B">
        <w:rPr>
          <w:bCs/>
        </w:rPr>
        <w:t>BCA(</w:t>
      </w:r>
      <w:proofErr w:type="gramEnd"/>
      <w:r w:rsidRPr="00213E9B">
        <w:rPr>
          <w:bCs/>
        </w:rPr>
        <w:t>Sep 2010)</w:t>
      </w:r>
    </w:p>
    <w:p w14:paraId="69C05EEB" w14:textId="77777777" w:rsidR="00213E9B" w:rsidRPr="00213E9B" w:rsidRDefault="00213E9B" w:rsidP="00A42314">
      <w:pPr>
        <w:tabs>
          <w:tab w:val="left" w:pos="990"/>
        </w:tabs>
        <w:spacing w:line="360" w:lineRule="auto"/>
        <w:rPr>
          <w:bCs/>
        </w:rPr>
      </w:pPr>
      <w:r w:rsidRPr="00213E9B">
        <w:rPr>
          <w:bCs/>
        </w:rPr>
        <w:t>•</w:t>
      </w:r>
      <w:r w:rsidRPr="00213E9B">
        <w:rPr>
          <w:bCs/>
        </w:rPr>
        <w:tab/>
        <w:t>Mini-Project-Computerizing Lodge Management System-BCA</w:t>
      </w:r>
    </w:p>
    <w:p w14:paraId="140641EE" w14:textId="77777777" w:rsidR="00213E9B" w:rsidRPr="00213E9B" w:rsidRDefault="00213E9B" w:rsidP="00A42314">
      <w:pPr>
        <w:tabs>
          <w:tab w:val="left" w:pos="990"/>
        </w:tabs>
        <w:spacing w:line="360" w:lineRule="auto"/>
        <w:rPr>
          <w:bCs/>
        </w:rPr>
      </w:pPr>
      <w:r w:rsidRPr="00213E9B">
        <w:rPr>
          <w:bCs/>
        </w:rPr>
        <w:t>•</w:t>
      </w:r>
      <w:r w:rsidRPr="00213E9B">
        <w:rPr>
          <w:bCs/>
        </w:rPr>
        <w:tab/>
        <w:t>Main Project-Podcaster-BCA</w:t>
      </w:r>
    </w:p>
    <w:p w14:paraId="4F1BF1CB" w14:textId="77777777" w:rsidR="00213E9B" w:rsidRPr="00213E9B" w:rsidRDefault="00213E9B" w:rsidP="00A42314">
      <w:pPr>
        <w:tabs>
          <w:tab w:val="left" w:pos="990"/>
        </w:tabs>
        <w:spacing w:line="360" w:lineRule="auto"/>
        <w:rPr>
          <w:bCs/>
        </w:rPr>
      </w:pPr>
      <w:r w:rsidRPr="00213E9B">
        <w:rPr>
          <w:bCs/>
        </w:rPr>
        <w:t>•</w:t>
      </w:r>
      <w:r w:rsidRPr="00213E9B">
        <w:rPr>
          <w:bCs/>
        </w:rPr>
        <w:tab/>
        <w:t>Seminar on LI-FI Technology-</w:t>
      </w:r>
      <w:proofErr w:type="gramStart"/>
      <w:r w:rsidRPr="00213E9B">
        <w:rPr>
          <w:bCs/>
        </w:rPr>
        <w:t>MCA(</w:t>
      </w:r>
      <w:proofErr w:type="gramEnd"/>
      <w:r w:rsidRPr="00213E9B">
        <w:rPr>
          <w:bCs/>
        </w:rPr>
        <w:t>May 2015)</w:t>
      </w:r>
    </w:p>
    <w:p w14:paraId="7E17EAA2" w14:textId="77777777" w:rsidR="00213E9B" w:rsidRPr="00213E9B" w:rsidRDefault="00213E9B" w:rsidP="00A42314">
      <w:pPr>
        <w:tabs>
          <w:tab w:val="left" w:pos="990"/>
        </w:tabs>
        <w:spacing w:line="360" w:lineRule="auto"/>
        <w:rPr>
          <w:bCs/>
        </w:rPr>
      </w:pPr>
      <w:r w:rsidRPr="00213E9B">
        <w:rPr>
          <w:bCs/>
        </w:rPr>
        <w:t>•</w:t>
      </w:r>
      <w:r w:rsidRPr="00213E9B">
        <w:rPr>
          <w:bCs/>
        </w:rPr>
        <w:tab/>
        <w:t>Mini Project E-Voting-</w:t>
      </w:r>
      <w:proofErr w:type="gramStart"/>
      <w:r w:rsidRPr="00213E9B">
        <w:rPr>
          <w:bCs/>
        </w:rPr>
        <w:t>MCA(</w:t>
      </w:r>
      <w:proofErr w:type="gramEnd"/>
      <w:r w:rsidRPr="00213E9B">
        <w:rPr>
          <w:bCs/>
        </w:rPr>
        <w:t>May 2015)</w:t>
      </w:r>
    </w:p>
    <w:p w14:paraId="20FD482B" w14:textId="76914CA6" w:rsidR="00213E9B" w:rsidRDefault="00213E9B" w:rsidP="00A42314">
      <w:pPr>
        <w:tabs>
          <w:tab w:val="left" w:pos="990"/>
        </w:tabs>
        <w:spacing w:line="360" w:lineRule="auto"/>
        <w:rPr>
          <w:bCs/>
        </w:rPr>
      </w:pPr>
      <w:r w:rsidRPr="00213E9B">
        <w:rPr>
          <w:bCs/>
        </w:rPr>
        <w:t>•</w:t>
      </w:r>
      <w:r w:rsidRPr="00213E9B">
        <w:rPr>
          <w:bCs/>
        </w:rPr>
        <w:tab/>
        <w:t>Main Project e-AD Promotion and revenue-</w:t>
      </w:r>
      <w:proofErr w:type="gramStart"/>
      <w:r w:rsidRPr="00213E9B">
        <w:rPr>
          <w:bCs/>
        </w:rPr>
        <w:t>MCA(</w:t>
      </w:r>
      <w:proofErr w:type="gramEnd"/>
      <w:r w:rsidRPr="00213E9B">
        <w:rPr>
          <w:bCs/>
        </w:rPr>
        <w:t>September 2015)</w:t>
      </w:r>
    </w:p>
    <w:p w14:paraId="1F0861BB" w14:textId="77777777" w:rsidR="00D86C94" w:rsidRDefault="00D86C94" w:rsidP="00213E9B">
      <w:pPr>
        <w:tabs>
          <w:tab w:val="left" w:pos="990"/>
        </w:tabs>
        <w:rPr>
          <w:bCs/>
        </w:rPr>
      </w:pPr>
    </w:p>
    <w:p w14:paraId="44CE572E" w14:textId="5B6C9F34" w:rsidR="00D86C94" w:rsidRDefault="00D86C94" w:rsidP="00D86C94">
      <w:pPr>
        <w:pStyle w:val="Heading2"/>
      </w:pPr>
      <w:r>
        <w:t>Technical Programmes Attended</w:t>
      </w:r>
    </w:p>
    <w:p w14:paraId="021EDD26" w14:textId="31A48BE2" w:rsidR="00D86C94" w:rsidRPr="00D86C94" w:rsidRDefault="00D86C94" w:rsidP="00A42314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rPr>
          <w:bCs/>
        </w:rPr>
      </w:pPr>
      <w:r w:rsidRPr="00D86C94">
        <w:rPr>
          <w:bCs/>
        </w:rPr>
        <w:t xml:space="preserve">Participated Faculty Development </w:t>
      </w:r>
      <w:proofErr w:type="spellStart"/>
      <w:r w:rsidRPr="00D86C94">
        <w:rPr>
          <w:bCs/>
        </w:rPr>
        <w:t>Programme</w:t>
      </w:r>
      <w:proofErr w:type="spellEnd"/>
      <w:r w:rsidRPr="00D86C94">
        <w:rPr>
          <w:bCs/>
        </w:rPr>
        <w:t xml:space="preserve"> on ’MOBILE APPLICATION DEVELOPMENT-Android’ organized by Board of Studies of Computer Application</w:t>
      </w:r>
      <w:r w:rsidR="009C220B">
        <w:rPr>
          <w:bCs/>
        </w:rPr>
        <w:t xml:space="preserve"> </w:t>
      </w:r>
      <w:r w:rsidRPr="00D86C94">
        <w:rPr>
          <w:bCs/>
        </w:rPr>
        <w:t>(U.G.) in collaboration with ICT Academy Thiruvananthapuram, Kerala.</w:t>
      </w:r>
    </w:p>
    <w:p w14:paraId="7F93AF92" w14:textId="10CDD3A3" w:rsidR="00D86C94" w:rsidRPr="00D86C94" w:rsidRDefault="00D86C94" w:rsidP="00A42314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rPr>
          <w:bCs/>
        </w:rPr>
      </w:pPr>
      <w:r w:rsidRPr="00D86C94">
        <w:rPr>
          <w:bCs/>
        </w:rPr>
        <w:t xml:space="preserve">Participated in a 15 </w:t>
      </w:r>
      <w:proofErr w:type="spellStart"/>
      <w:r w:rsidRPr="00D86C94">
        <w:rPr>
          <w:bCs/>
        </w:rPr>
        <w:t>days</w:t>
      </w:r>
      <w:proofErr w:type="spellEnd"/>
      <w:r w:rsidRPr="00D86C94">
        <w:rPr>
          <w:bCs/>
        </w:rPr>
        <w:t xml:space="preserve"> workshop ‘PYTHON PROGRAMMING WORKSHOP’ organized by BELL INSTITUTE OF RESEARCH AND DEVELOPMENT STUDIES.</w:t>
      </w:r>
    </w:p>
    <w:p w14:paraId="5FC37FA1" w14:textId="3210329A" w:rsidR="00D86C94" w:rsidRPr="00D86C94" w:rsidRDefault="00D86C94" w:rsidP="00A42314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rPr>
          <w:bCs/>
        </w:rPr>
      </w:pPr>
      <w:r w:rsidRPr="00D86C94">
        <w:rPr>
          <w:bCs/>
        </w:rPr>
        <w:t xml:space="preserve">Participated in a </w:t>
      </w:r>
      <w:proofErr w:type="gramStart"/>
      <w:r w:rsidRPr="00D86C94">
        <w:rPr>
          <w:bCs/>
        </w:rPr>
        <w:t>3 day</w:t>
      </w:r>
      <w:proofErr w:type="gramEnd"/>
      <w:r w:rsidRPr="00D86C94">
        <w:rPr>
          <w:bCs/>
        </w:rPr>
        <w:t xml:space="preserve"> workshop ‘WORKSHOP: DATA ANALYSIS USING PYTHON’</w:t>
      </w:r>
    </w:p>
    <w:p w14:paraId="6A042C9C" w14:textId="77777777" w:rsidR="00D86C94" w:rsidRPr="00D86C94" w:rsidRDefault="00D86C94" w:rsidP="00A42314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rPr>
          <w:bCs/>
        </w:rPr>
      </w:pPr>
      <w:r w:rsidRPr="00D86C94">
        <w:rPr>
          <w:bCs/>
        </w:rPr>
        <w:t>organized by BELL INSTITUTE OF RESEARCH AND DEVELOPMENT STUDIES.</w:t>
      </w:r>
    </w:p>
    <w:p w14:paraId="3D3056CE" w14:textId="5F26BEC2" w:rsidR="00D86C94" w:rsidRPr="00D86C94" w:rsidRDefault="00D86C94" w:rsidP="00A42314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rPr>
          <w:bCs/>
        </w:rPr>
      </w:pPr>
      <w:r w:rsidRPr="00D86C94">
        <w:rPr>
          <w:bCs/>
        </w:rPr>
        <w:t xml:space="preserve">Participated in a 5 days summit FIRST INTERNATIONAL CONFERENCE ON ADVANCE MODERN COMPUTING TRENDS AND </w:t>
      </w:r>
      <w:proofErr w:type="gramStart"/>
      <w:r w:rsidRPr="00D86C94">
        <w:rPr>
          <w:bCs/>
        </w:rPr>
        <w:t>TECHNOLOGY(</w:t>
      </w:r>
      <w:proofErr w:type="gramEnd"/>
      <w:r w:rsidRPr="00D86C94">
        <w:rPr>
          <w:bCs/>
        </w:rPr>
        <w:t xml:space="preserve">ICAMCTT 2021) organized by </w:t>
      </w:r>
      <w:proofErr w:type="spellStart"/>
      <w:r w:rsidRPr="00D86C94">
        <w:rPr>
          <w:bCs/>
        </w:rPr>
        <w:t>Kristu</w:t>
      </w:r>
      <w:proofErr w:type="spellEnd"/>
      <w:r w:rsidRPr="00D86C94">
        <w:rPr>
          <w:bCs/>
        </w:rPr>
        <w:t xml:space="preserve"> </w:t>
      </w:r>
      <w:proofErr w:type="spellStart"/>
      <w:r w:rsidRPr="00D86C94">
        <w:rPr>
          <w:bCs/>
        </w:rPr>
        <w:t>Jyothy</w:t>
      </w:r>
      <w:proofErr w:type="spellEnd"/>
      <w:r w:rsidRPr="00D86C94">
        <w:rPr>
          <w:bCs/>
        </w:rPr>
        <w:t xml:space="preserve"> College of Management and Technology .</w:t>
      </w:r>
    </w:p>
    <w:p w14:paraId="027EF987" w14:textId="45770ECD" w:rsidR="00D86C94" w:rsidRPr="00D86C94" w:rsidRDefault="00D86C94" w:rsidP="00A42314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rPr>
          <w:bCs/>
        </w:rPr>
      </w:pPr>
      <w:r w:rsidRPr="00D86C94">
        <w:rPr>
          <w:bCs/>
        </w:rPr>
        <w:t xml:space="preserve">Participated in a 3 </w:t>
      </w:r>
      <w:proofErr w:type="spellStart"/>
      <w:r w:rsidRPr="00D86C94">
        <w:rPr>
          <w:bCs/>
        </w:rPr>
        <w:t>days</w:t>
      </w:r>
      <w:proofErr w:type="spellEnd"/>
      <w:r w:rsidRPr="00D86C94">
        <w:rPr>
          <w:bCs/>
        </w:rPr>
        <w:t xml:space="preserve"> workshop on DATASCIENCE AND AI organized by </w:t>
      </w:r>
      <w:proofErr w:type="spellStart"/>
      <w:r w:rsidRPr="00D86C94">
        <w:rPr>
          <w:bCs/>
        </w:rPr>
        <w:t>TechnologyForAll</w:t>
      </w:r>
      <w:proofErr w:type="spellEnd"/>
      <w:r w:rsidRPr="00D86C94">
        <w:rPr>
          <w:bCs/>
        </w:rPr>
        <w:t>.</w:t>
      </w:r>
    </w:p>
    <w:p w14:paraId="5C37579B" w14:textId="5603B8BB" w:rsidR="00D86C94" w:rsidRPr="00D86C94" w:rsidRDefault="00D86C94" w:rsidP="00A42314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rPr>
          <w:bCs/>
        </w:rPr>
      </w:pPr>
      <w:r w:rsidRPr="00D86C94">
        <w:rPr>
          <w:bCs/>
        </w:rPr>
        <w:t xml:space="preserve">Participated in a 7 day hands on workshop in BASIC WEB DEVELOPMENT WITH </w:t>
      </w:r>
      <w:proofErr w:type="gramStart"/>
      <w:r w:rsidRPr="00D86C94">
        <w:rPr>
          <w:bCs/>
        </w:rPr>
        <w:t>HTML,CSS</w:t>
      </w:r>
      <w:proofErr w:type="gramEnd"/>
      <w:r w:rsidRPr="00D86C94">
        <w:rPr>
          <w:bCs/>
        </w:rPr>
        <w:t xml:space="preserve">&amp;JS bootcamp by </w:t>
      </w:r>
      <w:proofErr w:type="spellStart"/>
      <w:r w:rsidRPr="00D86C94">
        <w:rPr>
          <w:bCs/>
        </w:rPr>
        <w:t>ShapeAI</w:t>
      </w:r>
      <w:proofErr w:type="spellEnd"/>
      <w:r w:rsidRPr="00D86C94">
        <w:rPr>
          <w:bCs/>
        </w:rPr>
        <w:t xml:space="preserve"> in Collaboration with Developer student clubs &amp; GDG Ranchi.</w:t>
      </w:r>
    </w:p>
    <w:p w14:paraId="5228AB8D" w14:textId="1A42B435" w:rsidR="00D86C94" w:rsidRPr="00D86C94" w:rsidRDefault="00D86C94" w:rsidP="00A42314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rPr>
          <w:bCs/>
        </w:rPr>
      </w:pPr>
      <w:r w:rsidRPr="00D86C94">
        <w:rPr>
          <w:bCs/>
        </w:rPr>
        <w:t xml:space="preserve">Participated in a </w:t>
      </w:r>
      <w:proofErr w:type="gramStart"/>
      <w:r w:rsidRPr="00D86C94">
        <w:rPr>
          <w:bCs/>
        </w:rPr>
        <w:t>7 day</w:t>
      </w:r>
      <w:proofErr w:type="gramEnd"/>
      <w:r w:rsidRPr="00D86C94">
        <w:rPr>
          <w:bCs/>
        </w:rPr>
        <w:t xml:space="preserve"> hands on workshop in BASIC PRACTICAL WEB APPS HACKING</w:t>
      </w:r>
    </w:p>
    <w:p w14:paraId="7D4A33AF" w14:textId="77777777" w:rsidR="00D86C94" w:rsidRPr="00D86C94" w:rsidRDefault="00D86C94" w:rsidP="00A42314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rPr>
          <w:bCs/>
        </w:rPr>
      </w:pPr>
      <w:r w:rsidRPr="00D86C94">
        <w:rPr>
          <w:bCs/>
        </w:rPr>
        <w:t xml:space="preserve">bootcamp by </w:t>
      </w:r>
      <w:proofErr w:type="spellStart"/>
      <w:r w:rsidRPr="00D86C94">
        <w:rPr>
          <w:bCs/>
        </w:rPr>
        <w:t>ShapeAI</w:t>
      </w:r>
      <w:proofErr w:type="spellEnd"/>
      <w:r w:rsidRPr="00D86C94">
        <w:rPr>
          <w:bCs/>
        </w:rPr>
        <w:t xml:space="preserve"> in Collaboration with Developer student clubs &amp; GDG Ranchi.</w:t>
      </w:r>
    </w:p>
    <w:p w14:paraId="22ADBD42" w14:textId="2D32295D" w:rsidR="00D86C94" w:rsidRPr="00D86C94" w:rsidRDefault="00D86C94" w:rsidP="00A42314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rPr>
          <w:bCs/>
        </w:rPr>
      </w:pPr>
      <w:r w:rsidRPr="00D86C94">
        <w:rPr>
          <w:bCs/>
        </w:rPr>
        <w:t xml:space="preserve">Participated in a </w:t>
      </w:r>
      <w:proofErr w:type="gramStart"/>
      <w:r w:rsidRPr="00D86C94">
        <w:rPr>
          <w:bCs/>
        </w:rPr>
        <w:t>7 day</w:t>
      </w:r>
      <w:proofErr w:type="gramEnd"/>
      <w:r w:rsidRPr="00D86C94">
        <w:rPr>
          <w:bCs/>
        </w:rPr>
        <w:t xml:space="preserve"> hands on workshop in PYTHON AND CLOUD SECURITY bootcamp by </w:t>
      </w:r>
      <w:proofErr w:type="spellStart"/>
      <w:r w:rsidRPr="00D86C94">
        <w:rPr>
          <w:bCs/>
        </w:rPr>
        <w:t>ShapeAI</w:t>
      </w:r>
      <w:proofErr w:type="spellEnd"/>
      <w:r w:rsidRPr="00D86C94">
        <w:rPr>
          <w:bCs/>
        </w:rPr>
        <w:t xml:space="preserve"> in Collaboration with Developer student clubs &amp; GDG Ranchi.</w:t>
      </w:r>
    </w:p>
    <w:p w14:paraId="7E424A0A" w14:textId="068E6222" w:rsidR="00D86C94" w:rsidRPr="00D86C94" w:rsidRDefault="00D86C94" w:rsidP="00A42314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rPr>
          <w:bCs/>
        </w:rPr>
      </w:pPr>
      <w:r w:rsidRPr="00D86C94">
        <w:rPr>
          <w:bCs/>
        </w:rPr>
        <w:t xml:space="preserve">Participated in a </w:t>
      </w:r>
      <w:proofErr w:type="gramStart"/>
      <w:r w:rsidRPr="00D86C94">
        <w:rPr>
          <w:bCs/>
        </w:rPr>
        <w:t>7 day</w:t>
      </w:r>
      <w:proofErr w:type="gramEnd"/>
      <w:r w:rsidRPr="00D86C94">
        <w:rPr>
          <w:bCs/>
        </w:rPr>
        <w:t xml:space="preserve"> hands on workshop in PYTHON AND DEEP LEARNING bootcamp by </w:t>
      </w:r>
      <w:proofErr w:type="spellStart"/>
      <w:r w:rsidRPr="00D86C94">
        <w:rPr>
          <w:bCs/>
        </w:rPr>
        <w:t>ShapeAI</w:t>
      </w:r>
      <w:proofErr w:type="spellEnd"/>
      <w:r w:rsidRPr="00D86C94">
        <w:rPr>
          <w:bCs/>
        </w:rPr>
        <w:t xml:space="preserve"> in Collaboration with Developer student clubs &amp; GDG Ranchi.</w:t>
      </w:r>
    </w:p>
    <w:p w14:paraId="501F6342" w14:textId="76045208" w:rsidR="00D86C94" w:rsidRPr="00D86C94" w:rsidRDefault="00D86C94" w:rsidP="00A42314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rPr>
          <w:bCs/>
        </w:rPr>
      </w:pPr>
      <w:r w:rsidRPr="00D86C94">
        <w:rPr>
          <w:bCs/>
        </w:rPr>
        <w:t xml:space="preserve">Participated in a </w:t>
      </w:r>
      <w:proofErr w:type="gramStart"/>
      <w:r w:rsidRPr="00D86C94">
        <w:rPr>
          <w:bCs/>
        </w:rPr>
        <w:t>7 day</w:t>
      </w:r>
      <w:proofErr w:type="gramEnd"/>
      <w:r w:rsidRPr="00D86C94">
        <w:rPr>
          <w:bCs/>
        </w:rPr>
        <w:t xml:space="preserve"> hands on workshop in BASIC WEB DEVELOPMENT WITH JS&amp;REACT JS bootcamp by </w:t>
      </w:r>
      <w:proofErr w:type="spellStart"/>
      <w:r w:rsidRPr="00D86C94">
        <w:rPr>
          <w:bCs/>
        </w:rPr>
        <w:t>ShapeAI</w:t>
      </w:r>
      <w:proofErr w:type="spellEnd"/>
      <w:r w:rsidRPr="00D86C94">
        <w:rPr>
          <w:bCs/>
        </w:rPr>
        <w:t xml:space="preserve"> in Collaboration with Developer student clubs &amp; GDG Ranchi.</w:t>
      </w:r>
    </w:p>
    <w:p w14:paraId="5F2FBE1B" w14:textId="1052C899" w:rsidR="00D86C94" w:rsidRPr="00D86C94" w:rsidRDefault="00D86C94" w:rsidP="00A42314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rPr>
          <w:bCs/>
        </w:rPr>
      </w:pPr>
      <w:r w:rsidRPr="00D86C94">
        <w:rPr>
          <w:bCs/>
        </w:rPr>
        <w:t xml:space="preserve">Participated in a </w:t>
      </w:r>
      <w:proofErr w:type="gramStart"/>
      <w:r w:rsidRPr="00D86C94">
        <w:rPr>
          <w:bCs/>
        </w:rPr>
        <w:t>7 day</w:t>
      </w:r>
      <w:proofErr w:type="gramEnd"/>
      <w:r w:rsidRPr="00D86C94">
        <w:rPr>
          <w:bCs/>
        </w:rPr>
        <w:t xml:space="preserve"> hands on workshop in BASIC NETFLIX CLONE bootcamp by </w:t>
      </w:r>
      <w:proofErr w:type="spellStart"/>
      <w:r w:rsidRPr="00D86C94">
        <w:rPr>
          <w:bCs/>
        </w:rPr>
        <w:t>ShapeAI</w:t>
      </w:r>
      <w:proofErr w:type="spellEnd"/>
      <w:r w:rsidRPr="00D86C94">
        <w:rPr>
          <w:bCs/>
        </w:rPr>
        <w:t xml:space="preserve"> in Collaboration with Developer student clubs &amp; GDG Ranchi.</w:t>
      </w:r>
    </w:p>
    <w:p w14:paraId="177BCD5F" w14:textId="68766BA5" w:rsidR="00D86C94" w:rsidRPr="00D86C94" w:rsidRDefault="00D86C94" w:rsidP="00A42314">
      <w:pPr>
        <w:pStyle w:val="ListParagraph"/>
        <w:numPr>
          <w:ilvl w:val="0"/>
          <w:numId w:val="2"/>
        </w:numPr>
        <w:tabs>
          <w:tab w:val="left" w:pos="990"/>
        </w:tabs>
        <w:spacing w:line="360" w:lineRule="auto"/>
        <w:rPr>
          <w:bCs/>
        </w:rPr>
      </w:pPr>
      <w:r w:rsidRPr="00D86C94">
        <w:rPr>
          <w:bCs/>
        </w:rPr>
        <w:t xml:space="preserve">Participated in a 5 days summit </w:t>
      </w:r>
      <w:proofErr w:type="gramStart"/>
      <w:r w:rsidRPr="00D86C94">
        <w:rPr>
          <w:bCs/>
        </w:rPr>
        <w:t>OPEN SOURCE</w:t>
      </w:r>
      <w:proofErr w:type="gramEnd"/>
      <w:r w:rsidRPr="00D86C94">
        <w:rPr>
          <w:bCs/>
        </w:rPr>
        <w:t xml:space="preserve"> SUMMIT 2021 organized by </w:t>
      </w:r>
      <w:proofErr w:type="spellStart"/>
      <w:r w:rsidRPr="00D86C94">
        <w:rPr>
          <w:bCs/>
        </w:rPr>
        <w:t>Saintgits</w:t>
      </w:r>
      <w:proofErr w:type="spellEnd"/>
      <w:r w:rsidRPr="00D86C94">
        <w:rPr>
          <w:bCs/>
        </w:rPr>
        <w:t xml:space="preserve"> College of Engineering collaborating with FOSSASIA.</w:t>
      </w:r>
    </w:p>
    <w:p w14:paraId="72B75F75" w14:textId="3BE66942" w:rsidR="002807C0" w:rsidRDefault="002807C0" w:rsidP="002807C0">
      <w:pPr>
        <w:pStyle w:val="Heading2"/>
      </w:pPr>
      <w:r>
        <w:t>Acheivements and extra</w:t>
      </w:r>
      <w:r w:rsidR="009C220B">
        <w:t xml:space="preserve"> </w:t>
      </w:r>
      <w:r>
        <w:t>curriculum</w:t>
      </w:r>
    </w:p>
    <w:p w14:paraId="29C9139C" w14:textId="2AC4E44D" w:rsidR="002807C0" w:rsidRPr="002807C0" w:rsidRDefault="002807C0" w:rsidP="00A42314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rPr>
          <w:bCs/>
        </w:rPr>
      </w:pPr>
      <w:r w:rsidRPr="002807C0">
        <w:rPr>
          <w:bCs/>
        </w:rPr>
        <w:t>Successfully completed the Certificate in C &amp; C++ of C-</w:t>
      </w:r>
      <w:proofErr w:type="gramStart"/>
      <w:r w:rsidRPr="002807C0">
        <w:rPr>
          <w:bCs/>
        </w:rPr>
        <w:t>DAC,GIST</w:t>
      </w:r>
      <w:proofErr w:type="gramEnd"/>
      <w:r w:rsidRPr="002807C0">
        <w:rPr>
          <w:bCs/>
        </w:rPr>
        <w:t xml:space="preserve"> PACE </w:t>
      </w:r>
      <w:proofErr w:type="spellStart"/>
      <w:r w:rsidRPr="002807C0">
        <w:rPr>
          <w:bCs/>
        </w:rPr>
        <w:t>Programme</w:t>
      </w:r>
      <w:proofErr w:type="spellEnd"/>
      <w:r w:rsidRPr="002807C0">
        <w:rPr>
          <w:bCs/>
        </w:rPr>
        <w:t>(Graded A+).</w:t>
      </w:r>
    </w:p>
    <w:p w14:paraId="22021886" w14:textId="7067118F" w:rsidR="002807C0" w:rsidRPr="002807C0" w:rsidRDefault="002807C0" w:rsidP="00A42314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rPr>
          <w:bCs/>
        </w:rPr>
      </w:pPr>
      <w:r w:rsidRPr="002807C0">
        <w:rPr>
          <w:bCs/>
        </w:rPr>
        <w:t xml:space="preserve">Successfully completed the Certificate in MS OFFICE &amp; INTERNET of C- </w:t>
      </w:r>
      <w:proofErr w:type="gramStart"/>
      <w:r w:rsidRPr="002807C0">
        <w:rPr>
          <w:bCs/>
        </w:rPr>
        <w:t>DAC,GIST</w:t>
      </w:r>
      <w:proofErr w:type="gramEnd"/>
      <w:r w:rsidRPr="002807C0">
        <w:rPr>
          <w:bCs/>
        </w:rPr>
        <w:t xml:space="preserve"> PACE </w:t>
      </w:r>
      <w:proofErr w:type="spellStart"/>
      <w:r w:rsidRPr="002807C0">
        <w:rPr>
          <w:bCs/>
        </w:rPr>
        <w:t>Programme</w:t>
      </w:r>
      <w:proofErr w:type="spellEnd"/>
      <w:r w:rsidRPr="002807C0">
        <w:rPr>
          <w:bCs/>
        </w:rPr>
        <w:t>(Graded A).</w:t>
      </w:r>
    </w:p>
    <w:p w14:paraId="45737FC8" w14:textId="1236AB91" w:rsidR="002807C0" w:rsidRPr="002807C0" w:rsidRDefault="002807C0" w:rsidP="00A42314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rPr>
          <w:bCs/>
        </w:rPr>
      </w:pPr>
      <w:r w:rsidRPr="002807C0">
        <w:rPr>
          <w:bCs/>
        </w:rPr>
        <w:t>Successfully completed the Certificate in Animation &amp; Designing of C-</w:t>
      </w:r>
      <w:proofErr w:type="gramStart"/>
      <w:r w:rsidRPr="002807C0">
        <w:rPr>
          <w:bCs/>
        </w:rPr>
        <w:t>DAC,GIST</w:t>
      </w:r>
      <w:proofErr w:type="gramEnd"/>
      <w:r w:rsidRPr="002807C0">
        <w:rPr>
          <w:bCs/>
        </w:rPr>
        <w:t xml:space="preserve"> PACE </w:t>
      </w:r>
      <w:proofErr w:type="spellStart"/>
      <w:r w:rsidRPr="002807C0">
        <w:rPr>
          <w:bCs/>
        </w:rPr>
        <w:t>Programme</w:t>
      </w:r>
      <w:proofErr w:type="spellEnd"/>
      <w:r w:rsidRPr="002807C0">
        <w:rPr>
          <w:bCs/>
        </w:rPr>
        <w:t>(Graded A+).</w:t>
      </w:r>
    </w:p>
    <w:p w14:paraId="7AF9F0D9" w14:textId="33BBB793" w:rsidR="002807C0" w:rsidRPr="002807C0" w:rsidRDefault="002807C0" w:rsidP="00A42314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rPr>
          <w:bCs/>
        </w:rPr>
      </w:pPr>
      <w:r w:rsidRPr="002807C0">
        <w:rPr>
          <w:bCs/>
        </w:rPr>
        <w:t>Participate in college and school level debate and essay competition.</w:t>
      </w:r>
    </w:p>
    <w:p w14:paraId="6199A2D3" w14:textId="154C8F95" w:rsidR="002807C0" w:rsidRPr="002807C0" w:rsidRDefault="002807C0" w:rsidP="00A42314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rPr>
          <w:bCs/>
        </w:rPr>
      </w:pPr>
      <w:r w:rsidRPr="002807C0">
        <w:rPr>
          <w:bCs/>
        </w:rPr>
        <w:t xml:space="preserve">Develop an online &amp; offline web magazine for college </w:t>
      </w:r>
      <w:proofErr w:type="gramStart"/>
      <w:r w:rsidRPr="002807C0">
        <w:rPr>
          <w:bCs/>
        </w:rPr>
        <w:t>department.(</w:t>
      </w:r>
      <w:proofErr w:type="gramEnd"/>
      <w:r w:rsidRPr="002807C0">
        <w:rPr>
          <w:bCs/>
        </w:rPr>
        <w:t>“OHM”)</w:t>
      </w:r>
    </w:p>
    <w:p w14:paraId="18C7D1F5" w14:textId="007994C8" w:rsidR="00D86C94" w:rsidRPr="00A42314" w:rsidRDefault="002807C0" w:rsidP="00A42314">
      <w:pPr>
        <w:pStyle w:val="ListParagraph"/>
        <w:numPr>
          <w:ilvl w:val="0"/>
          <w:numId w:val="3"/>
        </w:numPr>
        <w:tabs>
          <w:tab w:val="left" w:pos="990"/>
        </w:tabs>
        <w:spacing w:line="360" w:lineRule="auto"/>
        <w:rPr>
          <w:bCs/>
        </w:rPr>
      </w:pPr>
      <w:r w:rsidRPr="002807C0">
        <w:rPr>
          <w:bCs/>
        </w:rPr>
        <w:t>Creating</w:t>
      </w:r>
      <w:r w:rsidRPr="002807C0">
        <w:rPr>
          <w:bCs/>
        </w:rPr>
        <w:tab/>
        <w:t>and</w:t>
      </w:r>
      <w:r w:rsidRPr="002807C0">
        <w:rPr>
          <w:bCs/>
        </w:rPr>
        <w:tab/>
        <w:t>hosting</w:t>
      </w:r>
      <w:r w:rsidRPr="002807C0">
        <w:rPr>
          <w:bCs/>
        </w:rPr>
        <w:tab/>
        <w:t>a</w:t>
      </w:r>
      <w:r w:rsidRPr="002807C0">
        <w:rPr>
          <w:bCs/>
        </w:rPr>
        <w:tab/>
        <w:t>website</w:t>
      </w:r>
      <w:r w:rsidRPr="002807C0">
        <w:rPr>
          <w:bCs/>
        </w:rPr>
        <w:tab/>
        <w:t>for</w:t>
      </w:r>
      <w:r w:rsidRPr="002807C0">
        <w:rPr>
          <w:bCs/>
        </w:rPr>
        <w:tab/>
        <w:t>company</w:t>
      </w:r>
      <w:r w:rsidRPr="002807C0">
        <w:rPr>
          <w:bCs/>
        </w:rPr>
        <w:tab/>
        <w:t>in html</w:t>
      </w:r>
      <w:r w:rsidRPr="002807C0">
        <w:rPr>
          <w:bCs/>
        </w:rPr>
        <w:t xml:space="preserve"> </w:t>
      </w:r>
      <w:r w:rsidRPr="002807C0">
        <w:rPr>
          <w:bCs/>
        </w:rPr>
        <w:t>editor(http://thomsontom224.wix.com/fusioninnov)</w:t>
      </w:r>
    </w:p>
    <w:sectPr w:rsidR="00D86C94" w:rsidRPr="00A42314" w:rsidSect="006E6F5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9FD47" w14:textId="77777777" w:rsidR="006E6F51" w:rsidRDefault="006E6F51" w:rsidP="000C45FF">
      <w:r>
        <w:separator/>
      </w:r>
    </w:p>
  </w:endnote>
  <w:endnote w:type="continuationSeparator" w:id="0">
    <w:p w14:paraId="5061C0E8" w14:textId="77777777" w:rsidR="006E6F51" w:rsidRDefault="006E6F5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9ED1" w14:textId="77777777" w:rsidR="006E6F51" w:rsidRDefault="006E6F51" w:rsidP="000C45FF">
      <w:r>
        <w:separator/>
      </w:r>
    </w:p>
  </w:footnote>
  <w:footnote w:type="continuationSeparator" w:id="0">
    <w:p w14:paraId="3719010D" w14:textId="77777777" w:rsidR="006E6F51" w:rsidRDefault="006E6F5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3BF2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4B3645" wp14:editId="1F6DE19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861641473" name="Graphic 8616414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ED7"/>
    <w:multiLevelType w:val="hybridMultilevel"/>
    <w:tmpl w:val="C1125D3A"/>
    <w:lvl w:ilvl="0" w:tplc="DF9A9644">
      <w:start w:val="5"/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765D4"/>
    <w:multiLevelType w:val="hybridMultilevel"/>
    <w:tmpl w:val="963C04C2"/>
    <w:lvl w:ilvl="0" w:tplc="DF9A9644">
      <w:start w:val="5"/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E0DE6"/>
    <w:multiLevelType w:val="hybridMultilevel"/>
    <w:tmpl w:val="21E84AA2"/>
    <w:lvl w:ilvl="0" w:tplc="DF9A9644">
      <w:start w:val="5"/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2967">
    <w:abstractNumId w:val="2"/>
  </w:num>
  <w:num w:numId="2" w16cid:durableId="536746433">
    <w:abstractNumId w:val="1"/>
  </w:num>
  <w:num w:numId="3" w16cid:durableId="186012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28"/>
    <w:rsid w:val="00036450"/>
    <w:rsid w:val="00087953"/>
    <w:rsid w:val="00094499"/>
    <w:rsid w:val="000C45FF"/>
    <w:rsid w:val="000E3FD1"/>
    <w:rsid w:val="001116CA"/>
    <w:rsid w:val="00112054"/>
    <w:rsid w:val="001317D8"/>
    <w:rsid w:val="001525E1"/>
    <w:rsid w:val="00180329"/>
    <w:rsid w:val="0019001F"/>
    <w:rsid w:val="001A74A5"/>
    <w:rsid w:val="001B2ABD"/>
    <w:rsid w:val="001E0391"/>
    <w:rsid w:val="001E1759"/>
    <w:rsid w:val="001F1ECC"/>
    <w:rsid w:val="001F768A"/>
    <w:rsid w:val="002130FE"/>
    <w:rsid w:val="00213E9B"/>
    <w:rsid w:val="002400EB"/>
    <w:rsid w:val="00256CF7"/>
    <w:rsid w:val="002807C0"/>
    <w:rsid w:val="00281FD5"/>
    <w:rsid w:val="00284D05"/>
    <w:rsid w:val="00297BB9"/>
    <w:rsid w:val="002B29C6"/>
    <w:rsid w:val="002C3DB6"/>
    <w:rsid w:val="0030481B"/>
    <w:rsid w:val="003156FC"/>
    <w:rsid w:val="003254B5"/>
    <w:rsid w:val="0037121F"/>
    <w:rsid w:val="003910D8"/>
    <w:rsid w:val="003A49F1"/>
    <w:rsid w:val="003A6B7D"/>
    <w:rsid w:val="003B06CA"/>
    <w:rsid w:val="004071FC"/>
    <w:rsid w:val="00445947"/>
    <w:rsid w:val="004813B3"/>
    <w:rsid w:val="00496591"/>
    <w:rsid w:val="004B3540"/>
    <w:rsid w:val="004C63E4"/>
    <w:rsid w:val="004D3011"/>
    <w:rsid w:val="005262AC"/>
    <w:rsid w:val="005343DC"/>
    <w:rsid w:val="005659FE"/>
    <w:rsid w:val="005E39D5"/>
    <w:rsid w:val="00600670"/>
    <w:rsid w:val="0062123A"/>
    <w:rsid w:val="00646E75"/>
    <w:rsid w:val="006771D0"/>
    <w:rsid w:val="006E6F51"/>
    <w:rsid w:val="00702E0B"/>
    <w:rsid w:val="00715FCB"/>
    <w:rsid w:val="00743101"/>
    <w:rsid w:val="00764C9F"/>
    <w:rsid w:val="007775E1"/>
    <w:rsid w:val="007867A0"/>
    <w:rsid w:val="007927F5"/>
    <w:rsid w:val="007B1383"/>
    <w:rsid w:val="00802CA0"/>
    <w:rsid w:val="00923B9A"/>
    <w:rsid w:val="009260CD"/>
    <w:rsid w:val="00940A66"/>
    <w:rsid w:val="00940F28"/>
    <w:rsid w:val="00952C25"/>
    <w:rsid w:val="009C220B"/>
    <w:rsid w:val="00A2118D"/>
    <w:rsid w:val="00A42314"/>
    <w:rsid w:val="00AD0A50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11693"/>
    <w:rsid w:val="00D2522B"/>
    <w:rsid w:val="00D422DE"/>
    <w:rsid w:val="00D5459D"/>
    <w:rsid w:val="00D86C94"/>
    <w:rsid w:val="00DA1F4D"/>
    <w:rsid w:val="00DD172A"/>
    <w:rsid w:val="00E25A26"/>
    <w:rsid w:val="00E4381A"/>
    <w:rsid w:val="00E55D74"/>
    <w:rsid w:val="00E57D89"/>
    <w:rsid w:val="00F52701"/>
    <w:rsid w:val="00F550E9"/>
    <w:rsid w:val="00F60274"/>
    <w:rsid w:val="00F77FB9"/>
    <w:rsid w:val="00F856FC"/>
    <w:rsid w:val="00FB068F"/>
    <w:rsid w:val="00F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247C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D8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Microsoft\Office\16.0\DTS\en-IN%7bEE517D92-CC33-4962-A610-F7959EEE6373%7d\%7bF7CCE4BD-44E1-463E-A1E3-4BF9E253921F%7dtf00546271_win3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5087710892123"/>
          <c:y val="0"/>
          <c:w val="0.80138048159801523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C,C++</c:v>
                </c:pt>
                <c:pt idx="1">
                  <c:v>AI,ML</c:v>
                </c:pt>
                <c:pt idx="2">
                  <c:v>PYTHON</c:v>
                </c:pt>
                <c:pt idx="3">
                  <c:v>PHP</c:v>
                </c:pt>
                <c:pt idx="4">
                  <c:v>JAVA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0.7</c:v>
                </c:pt>
                <c:pt idx="2">
                  <c:v>0.8</c:v>
                </c:pt>
                <c:pt idx="3">
                  <c:v>0.75</c:v>
                </c:pt>
                <c:pt idx="4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6F5DD117474EC8B1928F8BF164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A589-8F1E-4AE9-AEF0-81125D1CB0C5}"/>
      </w:docPartPr>
      <w:docPartBody>
        <w:p w:rsidR="008A6822" w:rsidRDefault="00000000">
          <w:pPr>
            <w:pStyle w:val="596F5DD117474EC8B1928F8BF164C8DD"/>
          </w:pPr>
          <w:r w:rsidRPr="00D5459D">
            <w:t>Profile</w:t>
          </w:r>
        </w:p>
      </w:docPartBody>
    </w:docPart>
    <w:docPart>
      <w:docPartPr>
        <w:name w:val="0532BC0D218144628EED09DBA305C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1848-A7E7-4B56-9AFE-6ECF4102A794}"/>
      </w:docPartPr>
      <w:docPartBody>
        <w:p w:rsidR="008A6822" w:rsidRDefault="00000000">
          <w:pPr>
            <w:pStyle w:val="0532BC0D218144628EED09DBA305CEFB"/>
          </w:pPr>
          <w:r w:rsidRPr="00CB0055">
            <w:t>Contact</w:t>
          </w:r>
        </w:p>
      </w:docPartBody>
    </w:docPart>
    <w:docPart>
      <w:docPartPr>
        <w:name w:val="DF496BE8AA154B99900614239EAAE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CA25-B9F1-4D87-98CF-F34C10F3E9C7}"/>
      </w:docPartPr>
      <w:docPartBody>
        <w:p w:rsidR="008A6822" w:rsidRDefault="00000000">
          <w:pPr>
            <w:pStyle w:val="DF496BE8AA154B99900614239EAAEC10"/>
          </w:pPr>
          <w:r w:rsidRPr="004D3011">
            <w:t>PHONE:</w:t>
          </w:r>
        </w:p>
      </w:docPartBody>
    </w:docPart>
    <w:docPart>
      <w:docPartPr>
        <w:name w:val="FD53165213374CBC8D3F2E5BC6CC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9DAA-6D25-46FC-9D7B-A93EEB72527B}"/>
      </w:docPartPr>
      <w:docPartBody>
        <w:p w:rsidR="008A6822" w:rsidRDefault="00000000">
          <w:pPr>
            <w:pStyle w:val="FD53165213374CBC8D3F2E5BC6CCE4FC"/>
          </w:pPr>
          <w:r w:rsidRPr="004D3011">
            <w:t>EMAIL:</w:t>
          </w:r>
        </w:p>
      </w:docPartBody>
    </w:docPart>
    <w:docPart>
      <w:docPartPr>
        <w:name w:val="7B4A9B88B8A14FEC957ACA6F70DBD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EBAF7-4918-4BF1-B834-AF9529C6D2F3}"/>
      </w:docPartPr>
      <w:docPartBody>
        <w:p w:rsidR="008A6822" w:rsidRDefault="00000000">
          <w:pPr>
            <w:pStyle w:val="7B4A9B88B8A14FEC957ACA6F70DBDAED"/>
          </w:pPr>
          <w:r w:rsidRPr="00CB0055">
            <w:t>Hobbies</w:t>
          </w:r>
        </w:p>
      </w:docPartBody>
    </w:docPart>
    <w:docPart>
      <w:docPartPr>
        <w:name w:val="D5DC60F73AF4452DAE4FABB4F0EA5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144BD-181A-4688-B379-4E684A21E27F}"/>
      </w:docPartPr>
      <w:docPartBody>
        <w:p w:rsidR="008A6822" w:rsidRDefault="00000000">
          <w:pPr>
            <w:pStyle w:val="D5DC60F73AF4452DAE4FABB4F0EA5B25"/>
          </w:pPr>
          <w:r w:rsidRPr="00036450">
            <w:t>EDUCATION</w:t>
          </w:r>
        </w:p>
      </w:docPartBody>
    </w:docPart>
    <w:docPart>
      <w:docPartPr>
        <w:name w:val="ED6DEC3103774F9B8411AC75CD245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000F7-753A-43B3-B966-910C15F009B3}"/>
      </w:docPartPr>
      <w:docPartBody>
        <w:p w:rsidR="008A6822" w:rsidRDefault="00000000">
          <w:pPr>
            <w:pStyle w:val="ED6DEC3103774F9B8411AC75CD2450C2"/>
          </w:pPr>
          <w:r w:rsidRPr="00036450">
            <w:t>WORK EXPERIENCE</w:t>
          </w:r>
        </w:p>
      </w:docPartBody>
    </w:docPart>
    <w:docPart>
      <w:docPartPr>
        <w:name w:val="C73AC0D94A1742D8A46F0425E1A9F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4EAF-144E-471D-AA7D-ED3EBE4B8C9B}"/>
      </w:docPartPr>
      <w:docPartBody>
        <w:p w:rsidR="008A6822" w:rsidRDefault="00000000">
          <w:pPr>
            <w:pStyle w:val="C73AC0D94A1742D8A46F0425E1A9F98F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50"/>
    <w:rsid w:val="000A3592"/>
    <w:rsid w:val="00521E50"/>
    <w:rsid w:val="00763501"/>
    <w:rsid w:val="008A6822"/>
    <w:rsid w:val="00C1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Cs w:val="26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F5DD117474EC8B1928F8BF164C8DD">
    <w:name w:val="596F5DD117474EC8B1928F8BF164C8DD"/>
  </w:style>
  <w:style w:type="paragraph" w:customStyle="1" w:styleId="0532BC0D218144628EED09DBA305CEFB">
    <w:name w:val="0532BC0D218144628EED09DBA305CEFB"/>
  </w:style>
  <w:style w:type="paragraph" w:customStyle="1" w:styleId="DF496BE8AA154B99900614239EAAEC10">
    <w:name w:val="DF496BE8AA154B99900614239EAAEC10"/>
  </w:style>
  <w:style w:type="paragraph" w:customStyle="1" w:styleId="FD1B1E817E2F4D0BA38B2E4F22A2A26B">
    <w:name w:val="FD1B1E817E2F4D0BA38B2E4F22A2A26B"/>
    <w:rsid w:val="000A3592"/>
  </w:style>
  <w:style w:type="paragraph" w:customStyle="1" w:styleId="D9D184CC094B4856994D9B9AE9E51018">
    <w:name w:val="D9D184CC094B4856994D9B9AE9E51018"/>
    <w:rsid w:val="000A3592"/>
  </w:style>
  <w:style w:type="paragraph" w:customStyle="1" w:styleId="FD53165213374CBC8D3F2E5BC6CCE4FC">
    <w:name w:val="FD53165213374CBC8D3F2E5BC6CCE4FC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7B4A9B88B8A14FEC957ACA6F70DBDAED">
    <w:name w:val="7B4A9B88B8A14FEC957ACA6F70DBDAED"/>
  </w:style>
  <w:style w:type="paragraph" w:customStyle="1" w:styleId="60528088E91E4064B14D4A650575060E">
    <w:name w:val="60528088E91E4064B14D4A650575060E"/>
    <w:rsid w:val="000A3592"/>
  </w:style>
  <w:style w:type="paragraph" w:customStyle="1" w:styleId="D5DC60F73AF4452DAE4FABB4F0EA5B25">
    <w:name w:val="D5DC60F73AF4452DAE4FABB4F0EA5B25"/>
  </w:style>
  <w:style w:type="paragraph" w:customStyle="1" w:styleId="ED6DEC3103774F9B8411AC75CD2450C2">
    <w:name w:val="ED6DEC3103774F9B8411AC75CD2450C2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kern w:val="0"/>
      <w:szCs w:val="26"/>
      <w:lang w:val="en-US" w:eastAsia="ja-JP"/>
      <w14:ligatures w14:val="none"/>
    </w:rPr>
  </w:style>
  <w:style w:type="paragraph" w:customStyle="1" w:styleId="C73AC0D94A1742D8A46F0425E1A9F98F">
    <w:name w:val="C73AC0D94A1742D8A46F0425E1A9F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{F7CCE4BD-44E1-463E-A1E3-4BF9E253921F}tf00546271_win32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2023-06-15T07:19:00Z</dcterms:created>
  <dcterms:modified xsi:type="dcterms:W3CDTF">2024-02-06T05:47:00Z</dcterms:modified>
</cp:coreProperties>
</file>